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F" w:rsidRDefault="00376E37" w:rsidP="00B73564">
      <w:pPr>
        <w:spacing w:before="240" w:line="700" w:lineRule="exact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>
        <w:rPr>
          <w:rFonts w:ascii="TH NiramitIT๙" w:hAnsi="TH NiramitIT๙" w:cs="TH NiramitIT๙" w:hint="cs"/>
          <w:b/>
          <w:bCs/>
          <w:sz w:val="44"/>
          <w:szCs w:val="44"/>
          <w:cs/>
        </w:rPr>
        <w:t xml:space="preserve"> </w:t>
      </w:r>
      <w:r w:rsidR="0060411F" w:rsidRPr="00410337">
        <w:rPr>
          <w:rFonts w:ascii="TH NiramitIT๙" w:hAnsi="TH NiramitIT๙" w:cs="TH NiramitIT๙"/>
          <w:b/>
          <w:bCs/>
          <w:sz w:val="44"/>
          <w:szCs w:val="44"/>
          <w:cs/>
        </w:rPr>
        <w:t>บันทึกข้อความ</w:t>
      </w:r>
    </w:p>
    <w:p w:rsidR="001C20AF" w:rsidRDefault="001C20AF" w:rsidP="00A723CC">
      <w:pPr>
        <w:tabs>
          <w:tab w:val="left" w:pos="9000"/>
        </w:tabs>
        <w:ind w:right="-51"/>
        <w:rPr>
          <w:rFonts w:ascii="TH NiramitIT๙" w:hAnsi="TH NiramitIT๙" w:cs="TH NiramitIT๙"/>
          <w:sz w:val="32"/>
          <w:szCs w:val="32"/>
          <w:u w:val="single"/>
        </w:rPr>
      </w:pPr>
      <w:bookmarkStart w:id="0" w:name="Text17"/>
      <w:r w:rsidRPr="00A5070F"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 w:rsidRPr="00A5070F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              </w:t>
      </w:r>
      <w:r w:rsidR="00EB7A25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</w:t>
      </w:r>
      <w:r w:rsidRPr="00A5070F">
        <w:rPr>
          <w:rFonts w:ascii="TH NiramitIT๙" w:hAnsi="TH NiramitIT๙" w:cs="TH NiramitIT๙"/>
          <w:sz w:val="32"/>
          <w:szCs w:val="32"/>
          <w:u w:val="single"/>
          <w:cs/>
        </w:rPr>
        <w:t>กองคลัง  สำนักงานมหาวิทยาลัย</w:t>
      </w:r>
      <w:r w:rsidR="00EB7A25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Pr="00A5070F">
        <w:rPr>
          <w:rFonts w:ascii="TH NiramitIT๙" w:hAnsi="TH NiramitIT๙" w:cs="TH NiramitIT๙"/>
          <w:sz w:val="32"/>
          <w:szCs w:val="32"/>
          <w:u w:val="single"/>
          <w:cs/>
        </w:rPr>
        <w:t>โทร.</w:t>
      </w:r>
      <w:r w:rsidRPr="00A5070F">
        <w:rPr>
          <w:rFonts w:ascii="TH NiramitIT๙" w:hAnsi="TH NiramitIT๙" w:cs="TH NiramitIT๙"/>
          <w:sz w:val="32"/>
          <w:szCs w:val="32"/>
          <w:u w:val="single"/>
        </w:rPr>
        <w:t xml:space="preserve">     </w:t>
      </w:r>
      <w:r w:rsidRPr="00A5070F">
        <w:rPr>
          <w:rFonts w:ascii="TH NiramitIT๙" w:hAnsi="TH NiramitIT๙" w:cs="TH NiramitIT๙"/>
          <w:sz w:val="32"/>
          <w:szCs w:val="32"/>
          <w:u w:val="single"/>
        </w:rPr>
        <w:tab/>
      </w:r>
      <w:r w:rsidR="004D57C5"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1C20AF" w:rsidRDefault="001C20AF" w:rsidP="00800C39">
      <w:pPr>
        <w:tabs>
          <w:tab w:val="left" w:pos="9000"/>
        </w:tabs>
        <w:ind w:right="-51"/>
        <w:rPr>
          <w:rFonts w:ascii="TH NiramitIT๙" w:hAnsi="TH NiramitIT๙" w:cs="TH NiramitIT๙" w:hint="cs"/>
          <w:sz w:val="32"/>
          <w:szCs w:val="32"/>
          <w:u w:val="single"/>
        </w:rPr>
      </w:pPr>
      <w:r w:rsidRPr="00A5070F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1F15E8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7A4EB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A5070F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</w:t>
      </w:r>
      <w:r w:rsidR="00AD2C63">
        <w:rPr>
          <w:rFonts w:ascii="TH NiramitIT๙" w:hAnsi="TH NiramitIT๙" w:cs="TH NiramitIT๙"/>
          <w:sz w:val="32"/>
          <w:szCs w:val="32"/>
          <w:u w:val="single"/>
        </w:rPr>
        <w:t>65</w:t>
      </w:r>
      <w:r w:rsidRPr="00A5070F">
        <w:rPr>
          <w:rFonts w:ascii="TH NiramitIT๙" w:hAnsi="TH NiramitIT๙" w:cs="TH NiramitIT๙"/>
          <w:sz w:val="32"/>
          <w:szCs w:val="32"/>
          <w:u w:val="single"/>
        </w:rPr>
        <w:t>92</w:t>
      </w:r>
      <w:r w:rsidRPr="00A5070F">
        <w:rPr>
          <w:rFonts w:ascii="TH NiramitIT๙" w:hAnsi="TH NiramitIT๙" w:cs="TH NiramitIT๙"/>
          <w:sz w:val="32"/>
          <w:szCs w:val="32"/>
          <w:u w:val="single"/>
          <w:cs/>
        </w:rPr>
        <w:t>(</w:t>
      </w:r>
      <w:r w:rsidRPr="00A5070F">
        <w:rPr>
          <w:rFonts w:ascii="TH NiramitIT๙" w:hAnsi="TH NiramitIT๙" w:cs="TH NiramitIT๙"/>
          <w:sz w:val="32"/>
          <w:szCs w:val="32"/>
          <w:u w:val="single"/>
        </w:rPr>
        <w:t>3</w:t>
      </w:r>
      <w:r w:rsidRPr="00A5070F">
        <w:rPr>
          <w:rFonts w:ascii="TH NiramitIT๙" w:hAnsi="TH NiramitIT๙" w:cs="TH NiramitIT๙"/>
          <w:sz w:val="32"/>
          <w:szCs w:val="32"/>
          <w:u w:val="single"/>
          <w:cs/>
        </w:rPr>
        <w:t>)</w:t>
      </w:r>
      <w:r w:rsidR="00800C39">
        <w:rPr>
          <w:rFonts w:ascii="TH NiramitIT๙" w:hAnsi="TH NiramitIT๙" w:cs="TH NiramitIT๙"/>
          <w:sz w:val="32"/>
          <w:szCs w:val="32"/>
          <w:u w:val="single"/>
        </w:rPr>
        <w:t>/</w:t>
      </w:r>
      <w:r w:rsidR="000A364D">
        <w:rPr>
          <w:rFonts w:ascii="TH NiramitIT๙" w:hAnsi="TH NiramitIT๙" w:cs="TH NiramitIT๙"/>
          <w:sz w:val="32"/>
          <w:szCs w:val="32"/>
          <w:u w:val="single"/>
        </w:rPr>
        <w:t xml:space="preserve">     </w:t>
      </w:r>
      <w:r w:rsidR="00A54868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="005E1DA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               </w:t>
      </w:r>
      <w:r w:rsidR="004D57C5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 </w:t>
      </w:r>
      <w:r w:rsidR="005E1DA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A5070F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="00A54868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          </w:t>
      </w:r>
      <w:r w:rsidR="005E1DA1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4D57C5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</w:t>
      </w:r>
      <w:r w:rsidR="000A364D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="005E1DA1">
        <w:rPr>
          <w:rFonts w:ascii="TH NiramitIT๙" w:hAnsi="TH NiramitIT๙" w:cs="TH NiramitIT๙"/>
          <w:sz w:val="32"/>
          <w:szCs w:val="32"/>
          <w:u w:val="single"/>
          <w:cs/>
        </w:rPr>
        <w:t xml:space="preserve">  </w:t>
      </w:r>
      <w:r w:rsidR="00800C39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="004D57C5"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AB7D64" w:rsidRPr="009A5C09" w:rsidRDefault="001C20AF" w:rsidP="008118DE">
      <w:pPr>
        <w:tabs>
          <w:tab w:val="left" w:pos="9000"/>
        </w:tabs>
        <w:ind w:right="-51"/>
        <w:rPr>
          <w:rFonts w:ascii="TH NiramitIT๙" w:eastAsia="Angsana New" w:hAnsi="TH NiramitIT๙" w:cs="TH NiramitIT๙"/>
          <w:sz w:val="32"/>
          <w:szCs w:val="32"/>
        </w:rPr>
      </w:pPr>
      <w:r w:rsidRPr="00A5070F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7A4EBF">
        <w:rPr>
          <w:rFonts w:ascii="TH NiramitIT๙" w:hAnsi="TH NiramitIT๙" w:cs="TH NiramitIT๙"/>
          <w:sz w:val="32"/>
          <w:szCs w:val="32"/>
          <w:u w:val="single"/>
          <w:cs/>
        </w:rPr>
        <w:t xml:space="preserve">  </w:t>
      </w:r>
      <w:r w:rsidR="00A847A3">
        <w:rPr>
          <w:rFonts w:ascii="TH NiramitIT๙" w:hAnsi="TH NiramitIT๙" w:cs="TH NiramitIT๙" w:hint="cs"/>
          <w:sz w:val="32"/>
          <w:szCs w:val="32"/>
          <w:u w:val="single"/>
          <w:cs/>
        </w:rPr>
        <w:t>คืนแก้ไข</w:t>
      </w:r>
      <w:r w:rsidR="00EC18F7">
        <w:rPr>
          <w:rFonts w:ascii="TH NiramitIT๙" w:hAnsi="TH NiramitIT๙" w:cs="TH NiramitIT๙" w:hint="cs"/>
          <w:sz w:val="32"/>
          <w:szCs w:val="32"/>
          <w:u w:val="single"/>
          <w:cs/>
        </w:rPr>
        <w:t>(ชื่อเอกสาร)</w:t>
      </w:r>
      <w:r w:rsidR="000A364D">
        <w:rPr>
          <w:rFonts w:ascii="TH NiramitIT๙" w:hAnsi="TH NiramitIT๙" w:cs="TH NiramitIT๙"/>
          <w:sz w:val="32"/>
          <w:szCs w:val="32"/>
          <w:u w:val="single"/>
        </w:rPr>
        <w:tab/>
      </w:r>
      <w:r w:rsidR="004D57C5"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A54868" w:rsidRDefault="0078146B" w:rsidP="00A54868">
      <w:pPr>
        <w:tabs>
          <w:tab w:val="left" w:pos="4500"/>
        </w:tabs>
        <w:spacing w:before="240" w:after="240"/>
        <w:rPr>
          <w:rFonts w:ascii="TH NiramitIT๙" w:eastAsia="Angsana New" w:hAnsi="TH NiramitIT๙" w:cs="TH NiramitIT๙"/>
          <w:sz w:val="32"/>
          <w:szCs w:val="32"/>
          <w:cs/>
        </w:rPr>
      </w:pPr>
      <w:bookmarkStart w:id="1" w:name="Text8"/>
      <w:bookmarkEnd w:id="0"/>
      <w:r w:rsidRPr="0078146B">
        <w:rPr>
          <w:rFonts w:ascii="TH NiramitIT๙" w:eastAsia="Angsana New" w:hAnsi="TH NiramitIT๙" w:cs="TH NiramitIT๙"/>
          <w:sz w:val="32"/>
          <w:szCs w:val="32"/>
          <w:cs/>
        </w:rPr>
        <w:t>เรียน</w:t>
      </w:r>
      <w:r w:rsidR="001B2D55">
        <w:rPr>
          <w:rFonts w:ascii="TH NiramitIT๙" w:eastAsia="Angsana New" w:hAnsi="TH NiramitIT๙" w:cs="TH NiramitIT๙"/>
          <w:sz w:val="32"/>
          <w:szCs w:val="32"/>
        </w:rPr>
        <w:t xml:space="preserve">  </w:t>
      </w:r>
      <w:bookmarkEnd w:id="1"/>
    </w:p>
    <w:p w:rsidR="00CE45D1" w:rsidRDefault="00A54868" w:rsidP="00CE45D1">
      <w:pPr>
        <w:tabs>
          <w:tab w:val="left" w:pos="1440"/>
          <w:tab w:val="left" w:pos="5310"/>
          <w:tab w:val="left" w:pos="9328"/>
        </w:tabs>
        <w:jc w:val="thaiDistribute"/>
        <w:rPr>
          <w:rFonts w:ascii="TH NiramitIT๙" w:eastAsia="Angsana New" w:hAnsi="TH NiramitIT๙" w:cs="TH NiramitIT๙"/>
          <w:sz w:val="32"/>
          <w:szCs w:val="32"/>
          <w:u w:val="single"/>
        </w:rPr>
      </w:pPr>
      <w:r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="00A847A3">
        <w:rPr>
          <w:rFonts w:ascii="TH NiramitIT๙" w:eastAsia="Angsana New" w:hAnsi="TH NiramitIT๙" w:cs="TH NiramitIT๙" w:hint="cs"/>
          <w:sz w:val="32"/>
          <w:szCs w:val="32"/>
          <w:cs/>
        </w:rPr>
        <w:t>ตามหนังสือที่</w:t>
      </w:r>
      <w:r w:rsidR="00CE45D1"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  <w:r w:rsidR="00CE45D1" w:rsidRPr="00CE45D1">
        <w:rPr>
          <w:rFonts w:ascii="TH NiramitIT๙" w:eastAsia="Angsana New" w:hAnsi="TH NiramitIT๙" w:cs="TH NiramitIT๙" w:hint="cs"/>
          <w:sz w:val="32"/>
          <w:szCs w:val="32"/>
          <w:cs/>
        </w:rPr>
        <w:t>ลงวันที่</w:t>
      </w:r>
      <w:r w:rsidR="00CE45D1">
        <w:rPr>
          <w:rFonts w:ascii="TH NiramitIT๙" w:eastAsia="Angsana New" w:hAnsi="TH NiramitIT๙" w:cs="TH NiramitIT๙" w:hint="cs"/>
          <w:sz w:val="32"/>
          <w:szCs w:val="32"/>
          <w:u w:val="single"/>
          <w:cs/>
        </w:rPr>
        <w:tab/>
      </w:r>
    </w:p>
    <w:p w:rsidR="00CE45D1" w:rsidRPr="00CE45D1" w:rsidRDefault="00CE45D1" w:rsidP="00CE45D1">
      <w:pPr>
        <w:tabs>
          <w:tab w:val="left" w:pos="1440"/>
          <w:tab w:val="left" w:pos="5310"/>
          <w:tab w:val="left" w:pos="9328"/>
        </w:tabs>
        <w:jc w:val="thaiDistribute"/>
        <w:rPr>
          <w:rFonts w:ascii="TH NiramitIT๙" w:eastAsia="Angsana New" w:hAnsi="TH NiramitIT๙" w:cs="TH NiramitIT๙" w:hint="cs"/>
          <w:sz w:val="32"/>
          <w:szCs w:val="32"/>
          <w:u w:val="single"/>
        </w:rPr>
      </w:pPr>
      <w:r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eastAsia="Angsana New" w:hAnsi="TH NiramitIT๙" w:cs="TH NiramitIT๙"/>
          <w:sz w:val="32"/>
          <w:szCs w:val="32"/>
          <w:u w:val="single"/>
          <w:cs/>
        </w:rPr>
        <w:tab/>
      </w:r>
    </w:p>
    <w:p w:rsidR="00A54868" w:rsidRPr="00A54868" w:rsidRDefault="00A54868" w:rsidP="00A54868">
      <w:pPr>
        <w:tabs>
          <w:tab w:val="left" w:pos="1440"/>
        </w:tabs>
        <w:spacing w:before="240" w:after="240"/>
        <w:jc w:val="thaiDistribute"/>
        <w:rPr>
          <w:rFonts w:ascii="TH NiramitIT๙" w:eastAsia="Angsana New" w:hAnsi="TH NiramitIT๙" w:cs="TH NiramitIT๙"/>
          <w:sz w:val="32"/>
          <w:szCs w:val="32"/>
          <w:cs/>
        </w:rPr>
      </w:pPr>
      <w:r>
        <w:rPr>
          <w:rFonts w:ascii="TH NiramitIT๙" w:eastAsia="Angsana New" w:hAnsi="TH NiramitIT๙" w:cs="TH NiramitIT๙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จึงเรียนมาเพื่อโปรดทราบ</w:t>
      </w:r>
      <w:r w:rsidR="00A847A3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และดำเนินการแก้ไขให้ถูกต้องและส่งคืนให้กองคลังดำเนินการต่อไป</w:t>
      </w:r>
    </w:p>
    <w:p w:rsidR="00FA1586" w:rsidRPr="007F0FAA" w:rsidRDefault="00B423F9" w:rsidP="00450783">
      <w:pPr>
        <w:tabs>
          <w:tab w:val="left" w:pos="4536"/>
          <w:tab w:val="center" w:pos="7013"/>
        </w:tabs>
        <w:spacing w:before="360"/>
        <w:rPr>
          <w:rFonts w:ascii="TH NiramitIT๙" w:hAnsi="TH NiramitIT๙" w:cs="TH NiramitIT๙"/>
          <w:color w:val="FFFFFF" w:themeColor="background1"/>
          <w:sz w:val="32"/>
          <w:szCs w:val="32"/>
          <w:cs/>
        </w:rPr>
      </w:pPr>
      <w:r w:rsidRPr="007F0FAA">
        <w:rPr>
          <w:rFonts w:ascii="TH NiramitIT๙" w:hAnsi="TH NiramitIT๙" w:cs="TH NiramitIT๙"/>
          <w:color w:val="FFFFFF" w:themeColor="background1"/>
          <w:sz w:val="32"/>
          <w:szCs w:val="32"/>
        </w:rPr>
        <w:tab/>
      </w:r>
    </w:p>
    <w:p w:rsidR="007E50A7" w:rsidRPr="00410337" w:rsidRDefault="00FA1586" w:rsidP="00450783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  <w:cs/>
        </w:rPr>
      </w:pPr>
      <w:r w:rsidRPr="00410337">
        <w:rPr>
          <w:rFonts w:ascii="TH NiramitIT๙" w:hAnsi="TH NiramitIT๙" w:cs="TH NiramitIT๙"/>
          <w:sz w:val="32"/>
          <w:szCs w:val="32"/>
        </w:rPr>
        <w:tab/>
      </w:r>
      <w:bookmarkStart w:id="2" w:name="Text12"/>
      <w:r w:rsidR="007C522D" w:rsidRPr="00410337">
        <w:rPr>
          <w:rFonts w:ascii="TH NiramitIT๙" w:hAnsi="TH NiramitIT๙" w:cs="TH NiramitIT๙"/>
          <w:sz w:val="32"/>
          <w:szCs w:val="32"/>
          <w:cs/>
        </w:rPr>
        <w:t>(</w:t>
      </w:r>
      <w:bookmarkEnd w:id="2"/>
      <w:r w:rsidR="00A847A3">
        <w:rPr>
          <w:rFonts w:ascii="TH NiramitIT๙" w:hAnsi="TH NiramitIT๙" w:cs="TH NiramitIT๙" w:hint="cs"/>
          <w:sz w:val="32"/>
          <w:szCs w:val="32"/>
          <w:cs/>
        </w:rPr>
        <w:t>ชื่อ-นามสกุล</w:t>
      </w:r>
      <w:r w:rsidR="007C522D" w:rsidRPr="00410337">
        <w:rPr>
          <w:rFonts w:ascii="TH NiramitIT๙" w:hAnsi="TH NiramitIT๙" w:cs="TH NiramitIT๙"/>
          <w:sz w:val="32"/>
          <w:szCs w:val="32"/>
          <w:cs/>
        </w:rPr>
        <w:t>)</w:t>
      </w:r>
    </w:p>
    <w:p w:rsidR="00F535D1" w:rsidRDefault="007C522D" w:rsidP="00020386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 w:rsidRPr="00410337">
        <w:rPr>
          <w:rFonts w:ascii="TH NiramitIT๙" w:hAnsi="TH NiramitIT๙" w:cs="TH NiramitIT๙"/>
          <w:sz w:val="32"/>
          <w:szCs w:val="32"/>
        </w:rPr>
        <w:tab/>
      </w:r>
      <w:r w:rsidR="00744C8A"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</w:p>
    <w:p w:rsidR="00744C8A" w:rsidRDefault="00744C8A" w:rsidP="00020386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</w:rPr>
      </w:pPr>
    </w:p>
    <w:p w:rsidR="00744C8A" w:rsidRDefault="00744C8A" w:rsidP="00020386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ส่วนงาน  .........................................</w:t>
      </w:r>
    </w:p>
    <w:p w:rsidR="00744C8A" w:rsidRDefault="00744C8A" w:rsidP="00020386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  ศธ...............................................</w:t>
      </w:r>
    </w:p>
    <w:p w:rsidR="00744C8A" w:rsidRDefault="00744C8A" w:rsidP="00020386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  การแก้ไข</w:t>
      </w:r>
      <w:r w:rsidR="00EC18F7">
        <w:rPr>
          <w:rFonts w:ascii="TH NiramitIT๙" w:hAnsi="TH NiramitIT๙" w:cs="TH NiramitIT๙" w:hint="cs"/>
          <w:sz w:val="32"/>
          <w:szCs w:val="32"/>
          <w:cs/>
        </w:rPr>
        <w:t>(ชื่อเอกสาร)</w:t>
      </w:r>
    </w:p>
    <w:p w:rsidR="00744C8A" w:rsidRDefault="00744C8A" w:rsidP="00020386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เรียน  ผู้อำนวยการกองคลัง</w:t>
      </w:r>
    </w:p>
    <w:p w:rsidR="00750739" w:rsidRDefault="00750739" w:rsidP="00750739">
      <w:pPr>
        <w:tabs>
          <w:tab w:val="left" w:pos="1440"/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ตามที่กอง</w:t>
      </w:r>
      <w:r w:rsidR="00EC18F7">
        <w:rPr>
          <w:rFonts w:ascii="TH NiramitIT๙" w:hAnsi="TH NiramitIT๙" w:cs="TH NiramitIT๙" w:hint="cs"/>
          <w:sz w:val="32"/>
          <w:szCs w:val="32"/>
          <w:cs/>
        </w:rPr>
        <w:t>คลังได้ส่งหนังสือหรือใบสำคัญการตั้งหนี้ เลขที่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</w:t>
      </w:r>
      <w:r w:rsidR="00EC18F7">
        <w:rPr>
          <w:rFonts w:ascii="TH NiramitIT๙" w:hAnsi="TH NiramitIT๙" w:cs="TH NiramitIT๙" w:hint="cs"/>
          <w:sz w:val="32"/>
          <w:szCs w:val="32"/>
          <w:cs/>
        </w:rPr>
        <w:t>.........</w:t>
      </w:r>
    </w:p>
    <w:p w:rsidR="00750739" w:rsidRDefault="00750739" w:rsidP="00750739">
      <w:pPr>
        <w:tabs>
          <w:tab w:val="left" w:pos="1440"/>
          <w:tab w:val="center" w:pos="5812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ให้แก้ไขตามรายละเอียดแจ้งแล้วนั้น บัดนี้   (   )   คณะ   (   )   สำนัก   (   )   สถาบัน   (   )   โครงการ</w:t>
      </w:r>
    </w:p>
    <w:p w:rsidR="00750739" w:rsidRDefault="00750739" w:rsidP="00750739">
      <w:pPr>
        <w:tabs>
          <w:tab w:val="left" w:pos="1440"/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)   กอง ...............................................................................................................................................</w:t>
      </w:r>
    </w:p>
    <w:p w:rsidR="00750739" w:rsidRDefault="00750739" w:rsidP="00750739">
      <w:pPr>
        <w:tabs>
          <w:tab w:val="left" w:pos="1440"/>
          <w:tab w:val="center" w:pos="5812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ได้แก้ไขเสร็จเรียบร้อยแล้ว ดังแนบมาพร้อมนี้</w:t>
      </w:r>
    </w:p>
    <w:p w:rsidR="002A497F" w:rsidRDefault="002A497F" w:rsidP="00750739">
      <w:pPr>
        <w:tabs>
          <w:tab w:val="left" w:pos="1440"/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</w:p>
    <w:p w:rsidR="002A497F" w:rsidRPr="00410337" w:rsidRDefault="002A497F" w:rsidP="002A497F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  <w:cs/>
        </w:rPr>
      </w:pPr>
      <w:r w:rsidRPr="00410337">
        <w:rPr>
          <w:rFonts w:ascii="TH NiramitIT๙" w:hAnsi="TH NiramitIT๙" w:cs="TH NiramitIT๙"/>
          <w:sz w:val="32"/>
          <w:szCs w:val="32"/>
        </w:rPr>
        <w:tab/>
      </w:r>
      <w:r w:rsidRPr="00410337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</w:t>
      </w:r>
      <w:r w:rsidRPr="00410337">
        <w:rPr>
          <w:rFonts w:ascii="TH NiramitIT๙" w:hAnsi="TH NiramitIT๙" w:cs="TH NiramitIT๙"/>
          <w:sz w:val="32"/>
          <w:szCs w:val="32"/>
          <w:cs/>
        </w:rPr>
        <w:t>)</w:t>
      </w:r>
    </w:p>
    <w:p w:rsidR="002A497F" w:rsidRDefault="002A497F" w:rsidP="002A497F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</w:t>
      </w:r>
    </w:p>
    <w:p w:rsidR="002A497F" w:rsidRDefault="002A497F" w:rsidP="002A497F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</w:rPr>
      </w:pPr>
    </w:p>
    <w:p w:rsidR="002A497F" w:rsidRDefault="002A497F" w:rsidP="002A497F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</w:rPr>
      </w:pPr>
    </w:p>
    <w:p w:rsidR="002A497F" w:rsidRDefault="002A497F" w:rsidP="002A497F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</w:rPr>
      </w:pPr>
    </w:p>
    <w:p w:rsidR="002A497F" w:rsidRDefault="002A497F" w:rsidP="002A497F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***(หมายเหตุกรุณาอย่าเขียนอะไรลงในบันทึกฉบับนี้) ยกเว้นช่องที่กำหนดให้</w:t>
      </w:r>
    </w:p>
    <w:p w:rsidR="00744C8A" w:rsidRDefault="00744C8A" w:rsidP="00020386">
      <w:pPr>
        <w:tabs>
          <w:tab w:val="center" w:pos="5812"/>
        </w:tabs>
        <w:rPr>
          <w:rFonts w:ascii="TH NiramitIT๙" w:hAnsi="TH NiramitIT๙" w:cs="TH NiramitIT๙" w:hint="cs"/>
          <w:sz w:val="32"/>
          <w:szCs w:val="32"/>
        </w:rPr>
      </w:pPr>
    </w:p>
    <w:p w:rsidR="00AF3A9F" w:rsidRPr="00410337" w:rsidRDefault="00AF3A9F" w:rsidP="004B26AE">
      <w:pPr>
        <w:rPr>
          <w:rFonts w:ascii="TH NiramitIT๙" w:hAnsi="TH NiramitIT๙" w:cs="TH NiramitIT๙" w:hint="cs"/>
          <w:sz w:val="32"/>
          <w:szCs w:val="32"/>
          <w:cs/>
        </w:rPr>
      </w:pPr>
      <w:bookmarkStart w:id="3" w:name="_GoBack"/>
      <w:bookmarkEnd w:id="3"/>
    </w:p>
    <w:sectPr w:rsidR="00AF3A9F" w:rsidRPr="00410337" w:rsidSect="004D57C5">
      <w:headerReference w:type="default" r:id="rId7"/>
      <w:headerReference w:type="first" r:id="rId8"/>
      <w:pgSz w:w="11906" w:h="16838" w:code="9"/>
      <w:pgMar w:top="720" w:right="1138" w:bottom="720" w:left="1440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1F" w:rsidRDefault="008B081F">
      <w:r>
        <w:separator/>
      </w:r>
    </w:p>
  </w:endnote>
  <w:endnote w:type="continuationSeparator" w:id="0">
    <w:p w:rsidR="008B081F" w:rsidRDefault="008B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1F" w:rsidRDefault="008B081F">
      <w:r>
        <w:separator/>
      </w:r>
    </w:p>
  </w:footnote>
  <w:footnote w:type="continuationSeparator" w:id="0">
    <w:p w:rsidR="008B081F" w:rsidRDefault="008B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D1" w:rsidRDefault="00F535D1" w:rsidP="006A45A1">
    <w:pPr>
      <w:pStyle w:val="Header"/>
      <w:spacing w:before="240" w:after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3" w:rsidRDefault="00024E11" w:rsidP="00B12F05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6350</wp:posOffset>
          </wp:positionH>
          <wp:positionV relativeFrom="paragraph">
            <wp:posOffset>189865</wp:posOffset>
          </wp:positionV>
          <wp:extent cx="585216" cy="649224"/>
          <wp:effectExtent l="0" t="0" r="5715" b="0"/>
          <wp:wrapNone/>
          <wp:docPr id="2" name="Picture 2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54pt;height:27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11"/>
    <w:rsid w:val="0000154B"/>
    <w:rsid w:val="0000191B"/>
    <w:rsid w:val="00003E98"/>
    <w:rsid w:val="000053CE"/>
    <w:rsid w:val="00007033"/>
    <w:rsid w:val="00010745"/>
    <w:rsid w:val="00013A41"/>
    <w:rsid w:val="000146F8"/>
    <w:rsid w:val="000152ED"/>
    <w:rsid w:val="0001753C"/>
    <w:rsid w:val="00020386"/>
    <w:rsid w:val="00020C13"/>
    <w:rsid w:val="000238CF"/>
    <w:rsid w:val="00024E11"/>
    <w:rsid w:val="00025958"/>
    <w:rsid w:val="00025B90"/>
    <w:rsid w:val="00026A7F"/>
    <w:rsid w:val="00032B76"/>
    <w:rsid w:val="00033EE8"/>
    <w:rsid w:val="00040F5F"/>
    <w:rsid w:val="00043A62"/>
    <w:rsid w:val="00043C0A"/>
    <w:rsid w:val="00044B6A"/>
    <w:rsid w:val="00050220"/>
    <w:rsid w:val="000524EC"/>
    <w:rsid w:val="00053AD7"/>
    <w:rsid w:val="0005735F"/>
    <w:rsid w:val="00061033"/>
    <w:rsid w:val="00063451"/>
    <w:rsid w:val="0006361B"/>
    <w:rsid w:val="000677A4"/>
    <w:rsid w:val="0007035D"/>
    <w:rsid w:val="00075B03"/>
    <w:rsid w:val="0007746A"/>
    <w:rsid w:val="000801D5"/>
    <w:rsid w:val="000817C4"/>
    <w:rsid w:val="00081A5E"/>
    <w:rsid w:val="0008245C"/>
    <w:rsid w:val="0008320C"/>
    <w:rsid w:val="00083B13"/>
    <w:rsid w:val="000848B1"/>
    <w:rsid w:val="00085E5D"/>
    <w:rsid w:val="000A364D"/>
    <w:rsid w:val="000A435D"/>
    <w:rsid w:val="000A48BF"/>
    <w:rsid w:val="000A496F"/>
    <w:rsid w:val="000A6963"/>
    <w:rsid w:val="000A7766"/>
    <w:rsid w:val="000A7F27"/>
    <w:rsid w:val="000B6794"/>
    <w:rsid w:val="000B6C62"/>
    <w:rsid w:val="000C233C"/>
    <w:rsid w:val="000C3678"/>
    <w:rsid w:val="000C6181"/>
    <w:rsid w:val="000D023C"/>
    <w:rsid w:val="000D0B89"/>
    <w:rsid w:val="000D2A97"/>
    <w:rsid w:val="000D7BF7"/>
    <w:rsid w:val="000E09DB"/>
    <w:rsid w:val="000E1A69"/>
    <w:rsid w:val="000E31F0"/>
    <w:rsid w:val="000E3367"/>
    <w:rsid w:val="000E4A00"/>
    <w:rsid w:val="000F53FE"/>
    <w:rsid w:val="000F7244"/>
    <w:rsid w:val="00102036"/>
    <w:rsid w:val="001029EF"/>
    <w:rsid w:val="00102A51"/>
    <w:rsid w:val="00102E1A"/>
    <w:rsid w:val="0010538C"/>
    <w:rsid w:val="00105BF8"/>
    <w:rsid w:val="00105C04"/>
    <w:rsid w:val="0011211B"/>
    <w:rsid w:val="00112750"/>
    <w:rsid w:val="001136C7"/>
    <w:rsid w:val="00113CD0"/>
    <w:rsid w:val="00114189"/>
    <w:rsid w:val="00116207"/>
    <w:rsid w:val="00117BC8"/>
    <w:rsid w:val="00125391"/>
    <w:rsid w:val="00133E6C"/>
    <w:rsid w:val="00137D6F"/>
    <w:rsid w:val="00142789"/>
    <w:rsid w:val="00142BB1"/>
    <w:rsid w:val="001444D2"/>
    <w:rsid w:val="0014658B"/>
    <w:rsid w:val="00146E55"/>
    <w:rsid w:val="0015024E"/>
    <w:rsid w:val="00152845"/>
    <w:rsid w:val="0015372A"/>
    <w:rsid w:val="0015461A"/>
    <w:rsid w:val="00154C08"/>
    <w:rsid w:val="0015507D"/>
    <w:rsid w:val="0015592C"/>
    <w:rsid w:val="0016163E"/>
    <w:rsid w:val="0016328F"/>
    <w:rsid w:val="00163814"/>
    <w:rsid w:val="00164D3D"/>
    <w:rsid w:val="00167E91"/>
    <w:rsid w:val="001716FE"/>
    <w:rsid w:val="00173CB8"/>
    <w:rsid w:val="00174D30"/>
    <w:rsid w:val="00180A36"/>
    <w:rsid w:val="001849FB"/>
    <w:rsid w:val="001900CD"/>
    <w:rsid w:val="00191D1B"/>
    <w:rsid w:val="0019355D"/>
    <w:rsid w:val="00193C18"/>
    <w:rsid w:val="001943F7"/>
    <w:rsid w:val="001944F6"/>
    <w:rsid w:val="001946B8"/>
    <w:rsid w:val="0019726E"/>
    <w:rsid w:val="00197941"/>
    <w:rsid w:val="001A4ECB"/>
    <w:rsid w:val="001A6B0F"/>
    <w:rsid w:val="001A79B1"/>
    <w:rsid w:val="001B2D55"/>
    <w:rsid w:val="001B3CE0"/>
    <w:rsid w:val="001B3F63"/>
    <w:rsid w:val="001B4062"/>
    <w:rsid w:val="001B4252"/>
    <w:rsid w:val="001B73C3"/>
    <w:rsid w:val="001C14AA"/>
    <w:rsid w:val="001C1615"/>
    <w:rsid w:val="001C20AF"/>
    <w:rsid w:val="001C2F6B"/>
    <w:rsid w:val="001C5C3D"/>
    <w:rsid w:val="001D4606"/>
    <w:rsid w:val="001D4E57"/>
    <w:rsid w:val="001D531C"/>
    <w:rsid w:val="001D6E4D"/>
    <w:rsid w:val="001E1E6A"/>
    <w:rsid w:val="001E306E"/>
    <w:rsid w:val="001E3825"/>
    <w:rsid w:val="001F02CE"/>
    <w:rsid w:val="001F15E8"/>
    <w:rsid w:val="002017E9"/>
    <w:rsid w:val="00201F50"/>
    <w:rsid w:val="00204ABC"/>
    <w:rsid w:val="002078DE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0A6F"/>
    <w:rsid w:val="00232AB3"/>
    <w:rsid w:val="00235483"/>
    <w:rsid w:val="002363D9"/>
    <w:rsid w:val="002404AB"/>
    <w:rsid w:val="00240FEE"/>
    <w:rsid w:val="0024252A"/>
    <w:rsid w:val="00243797"/>
    <w:rsid w:val="0024453A"/>
    <w:rsid w:val="00245016"/>
    <w:rsid w:val="00246310"/>
    <w:rsid w:val="00246B2B"/>
    <w:rsid w:val="002530F8"/>
    <w:rsid w:val="00255038"/>
    <w:rsid w:val="00255A3E"/>
    <w:rsid w:val="002568EB"/>
    <w:rsid w:val="00262A91"/>
    <w:rsid w:val="00263F72"/>
    <w:rsid w:val="0026675E"/>
    <w:rsid w:val="002700DD"/>
    <w:rsid w:val="00270EE3"/>
    <w:rsid w:val="00273215"/>
    <w:rsid w:val="002736DC"/>
    <w:rsid w:val="0027587E"/>
    <w:rsid w:val="0028533F"/>
    <w:rsid w:val="00285828"/>
    <w:rsid w:val="00285854"/>
    <w:rsid w:val="00287F9F"/>
    <w:rsid w:val="00290BF1"/>
    <w:rsid w:val="00290EB9"/>
    <w:rsid w:val="00292A71"/>
    <w:rsid w:val="00296B32"/>
    <w:rsid w:val="0029769D"/>
    <w:rsid w:val="002A19AE"/>
    <w:rsid w:val="002A496B"/>
    <w:rsid w:val="002A497F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3DC3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58B"/>
    <w:rsid w:val="00326B0D"/>
    <w:rsid w:val="00331A48"/>
    <w:rsid w:val="00337478"/>
    <w:rsid w:val="003376C8"/>
    <w:rsid w:val="003416CB"/>
    <w:rsid w:val="00343A20"/>
    <w:rsid w:val="003460DC"/>
    <w:rsid w:val="003468AF"/>
    <w:rsid w:val="00347CCB"/>
    <w:rsid w:val="00350F33"/>
    <w:rsid w:val="003511D5"/>
    <w:rsid w:val="00354AA5"/>
    <w:rsid w:val="00356987"/>
    <w:rsid w:val="0036168C"/>
    <w:rsid w:val="00366841"/>
    <w:rsid w:val="00370BE2"/>
    <w:rsid w:val="00370F04"/>
    <w:rsid w:val="003729F1"/>
    <w:rsid w:val="00375E84"/>
    <w:rsid w:val="00376E37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1F9A"/>
    <w:rsid w:val="003B2A17"/>
    <w:rsid w:val="003B68C8"/>
    <w:rsid w:val="003C0E91"/>
    <w:rsid w:val="003C3C66"/>
    <w:rsid w:val="003C5351"/>
    <w:rsid w:val="003C570F"/>
    <w:rsid w:val="003C6373"/>
    <w:rsid w:val="003C7588"/>
    <w:rsid w:val="003C7E07"/>
    <w:rsid w:val="003D089A"/>
    <w:rsid w:val="003D097F"/>
    <w:rsid w:val="003D34D5"/>
    <w:rsid w:val="003D7E3F"/>
    <w:rsid w:val="003E5AFC"/>
    <w:rsid w:val="003F181F"/>
    <w:rsid w:val="003F5B98"/>
    <w:rsid w:val="003F665C"/>
    <w:rsid w:val="004007C1"/>
    <w:rsid w:val="0040788E"/>
    <w:rsid w:val="00410337"/>
    <w:rsid w:val="00414EE3"/>
    <w:rsid w:val="00420EE7"/>
    <w:rsid w:val="004216B5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434E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08EA"/>
    <w:rsid w:val="004A1197"/>
    <w:rsid w:val="004A318B"/>
    <w:rsid w:val="004A44F0"/>
    <w:rsid w:val="004A458C"/>
    <w:rsid w:val="004A6D09"/>
    <w:rsid w:val="004B0E70"/>
    <w:rsid w:val="004B26AE"/>
    <w:rsid w:val="004B3037"/>
    <w:rsid w:val="004C41EF"/>
    <w:rsid w:val="004C451C"/>
    <w:rsid w:val="004C461D"/>
    <w:rsid w:val="004C50FB"/>
    <w:rsid w:val="004C63D9"/>
    <w:rsid w:val="004C6724"/>
    <w:rsid w:val="004D48F2"/>
    <w:rsid w:val="004D57C5"/>
    <w:rsid w:val="004E0377"/>
    <w:rsid w:val="004E1770"/>
    <w:rsid w:val="004E5434"/>
    <w:rsid w:val="004F0366"/>
    <w:rsid w:val="004F054E"/>
    <w:rsid w:val="004F3D30"/>
    <w:rsid w:val="004F7BEE"/>
    <w:rsid w:val="00501353"/>
    <w:rsid w:val="00503093"/>
    <w:rsid w:val="005052D5"/>
    <w:rsid w:val="00507382"/>
    <w:rsid w:val="005136E4"/>
    <w:rsid w:val="00514297"/>
    <w:rsid w:val="00516A3E"/>
    <w:rsid w:val="00522E43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3"/>
    <w:rsid w:val="005628C5"/>
    <w:rsid w:val="00565669"/>
    <w:rsid w:val="00566F0D"/>
    <w:rsid w:val="00570AF4"/>
    <w:rsid w:val="005730A3"/>
    <w:rsid w:val="00573451"/>
    <w:rsid w:val="0057395A"/>
    <w:rsid w:val="00574ED3"/>
    <w:rsid w:val="00575674"/>
    <w:rsid w:val="00580D23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575F"/>
    <w:rsid w:val="005C63B8"/>
    <w:rsid w:val="005C68A5"/>
    <w:rsid w:val="005D3E64"/>
    <w:rsid w:val="005D5F0D"/>
    <w:rsid w:val="005E1DA1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04629"/>
    <w:rsid w:val="0061085C"/>
    <w:rsid w:val="00612C1A"/>
    <w:rsid w:val="00614372"/>
    <w:rsid w:val="00614E63"/>
    <w:rsid w:val="006207D7"/>
    <w:rsid w:val="00621A72"/>
    <w:rsid w:val="00621BE9"/>
    <w:rsid w:val="00626351"/>
    <w:rsid w:val="00627F61"/>
    <w:rsid w:val="00632902"/>
    <w:rsid w:val="00643633"/>
    <w:rsid w:val="00643992"/>
    <w:rsid w:val="00653B98"/>
    <w:rsid w:val="00655617"/>
    <w:rsid w:val="00655C93"/>
    <w:rsid w:val="00656468"/>
    <w:rsid w:val="0066093F"/>
    <w:rsid w:val="00660CCF"/>
    <w:rsid w:val="00661341"/>
    <w:rsid w:val="006635B3"/>
    <w:rsid w:val="00664850"/>
    <w:rsid w:val="00674C38"/>
    <w:rsid w:val="006841B8"/>
    <w:rsid w:val="00690950"/>
    <w:rsid w:val="00693E3C"/>
    <w:rsid w:val="0069535C"/>
    <w:rsid w:val="006A112D"/>
    <w:rsid w:val="006A45A1"/>
    <w:rsid w:val="006B2EAB"/>
    <w:rsid w:val="006B5456"/>
    <w:rsid w:val="006B62AC"/>
    <w:rsid w:val="006C23D4"/>
    <w:rsid w:val="006C3263"/>
    <w:rsid w:val="006C3F54"/>
    <w:rsid w:val="006C6885"/>
    <w:rsid w:val="006C6DB2"/>
    <w:rsid w:val="006D3EA9"/>
    <w:rsid w:val="00700CE5"/>
    <w:rsid w:val="00701772"/>
    <w:rsid w:val="007041BC"/>
    <w:rsid w:val="007058F3"/>
    <w:rsid w:val="00711A79"/>
    <w:rsid w:val="007135BE"/>
    <w:rsid w:val="00713B47"/>
    <w:rsid w:val="007174BF"/>
    <w:rsid w:val="00717E36"/>
    <w:rsid w:val="00720606"/>
    <w:rsid w:val="00721096"/>
    <w:rsid w:val="00721C3D"/>
    <w:rsid w:val="00722834"/>
    <w:rsid w:val="00731EA5"/>
    <w:rsid w:val="00735AA2"/>
    <w:rsid w:val="007373F4"/>
    <w:rsid w:val="007401F2"/>
    <w:rsid w:val="00744C8A"/>
    <w:rsid w:val="007478E8"/>
    <w:rsid w:val="0075052F"/>
    <w:rsid w:val="00750739"/>
    <w:rsid w:val="00750A6F"/>
    <w:rsid w:val="00750B6D"/>
    <w:rsid w:val="00751222"/>
    <w:rsid w:val="00753AE1"/>
    <w:rsid w:val="007548E7"/>
    <w:rsid w:val="00756CD2"/>
    <w:rsid w:val="00761E38"/>
    <w:rsid w:val="00763023"/>
    <w:rsid w:val="0076437E"/>
    <w:rsid w:val="00773FE0"/>
    <w:rsid w:val="0078146B"/>
    <w:rsid w:val="0078251A"/>
    <w:rsid w:val="00786050"/>
    <w:rsid w:val="007862F2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4EBF"/>
    <w:rsid w:val="007A535B"/>
    <w:rsid w:val="007A73A0"/>
    <w:rsid w:val="007B3D64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56F2"/>
    <w:rsid w:val="007D78DA"/>
    <w:rsid w:val="007E50A7"/>
    <w:rsid w:val="007E6313"/>
    <w:rsid w:val="007F0FAA"/>
    <w:rsid w:val="007F22ED"/>
    <w:rsid w:val="007F5195"/>
    <w:rsid w:val="007F7716"/>
    <w:rsid w:val="00800C39"/>
    <w:rsid w:val="008038DF"/>
    <w:rsid w:val="00807B7D"/>
    <w:rsid w:val="0081086B"/>
    <w:rsid w:val="008118DE"/>
    <w:rsid w:val="00811C52"/>
    <w:rsid w:val="008143D7"/>
    <w:rsid w:val="00814548"/>
    <w:rsid w:val="008147C0"/>
    <w:rsid w:val="008239F5"/>
    <w:rsid w:val="00823C5A"/>
    <w:rsid w:val="0082648B"/>
    <w:rsid w:val="0083050E"/>
    <w:rsid w:val="00832535"/>
    <w:rsid w:val="0083452D"/>
    <w:rsid w:val="008350F2"/>
    <w:rsid w:val="008379F3"/>
    <w:rsid w:val="00840FD8"/>
    <w:rsid w:val="00842E48"/>
    <w:rsid w:val="00844A50"/>
    <w:rsid w:val="00846FC8"/>
    <w:rsid w:val="00852ED7"/>
    <w:rsid w:val="00856142"/>
    <w:rsid w:val="0085682B"/>
    <w:rsid w:val="00857682"/>
    <w:rsid w:val="00857F33"/>
    <w:rsid w:val="00862E10"/>
    <w:rsid w:val="00864C5A"/>
    <w:rsid w:val="00866CFC"/>
    <w:rsid w:val="00872336"/>
    <w:rsid w:val="00875465"/>
    <w:rsid w:val="00880405"/>
    <w:rsid w:val="00881AB6"/>
    <w:rsid w:val="00882C7F"/>
    <w:rsid w:val="00883378"/>
    <w:rsid w:val="00883529"/>
    <w:rsid w:val="008853D2"/>
    <w:rsid w:val="00885BC6"/>
    <w:rsid w:val="00890DB7"/>
    <w:rsid w:val="00892EE7"/>
    <w:rsid w:val="008934E2"/>
    <w:rsid w:val="00896C0A"/>
    <w:rsid w:val="008A2342"/>
    <w:rsid w:val="008A3920"/>
    <w:rsid w:val="008B081F"/>
    <w:rsid w:val="008B0F72"/>
    <w:rsid w:val="008B2AF2"/>
    <w:rsid w:val="008B506A"/>
    <w:rsid w:val="008B529C"/>
    <w:rsid w:val="008B7C4A"/>
    <w:rsid w:val="008C0856"/>
    <w:rsid w:val="008C2D61"/>
    <w:rsid w:val="008D2013"/>
    <w:rsid w:val="008D2C5E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5AB8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543CC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A93"/>
    <w:rsid w:val="00990312"/>
    <w:rsid w:val="00997386"/>
    <w:rsid w:val="00997652"/>
    <w:rsid w:val="009A332B"/>
    <w:rsid w:val="009A4DAA"/>
    <w:rsid w:val="009A5C09"/>
    <w:rsid w:val="009A5FD8"/>
    <w:rsid w:val="009A7DA9"/>
    <w:rsid w:val="009B230B"/>
    <w:rsid w:val="009B268F"/>
    <w:rsid w:val="009B2B74"/>
    <w:rsid w:val="009B6372"/>
    <w:rsid w:val="009B7A1E"/>
    <w:rsid w:val="009C0F2A"/>
    <w:rsid w:val="009C110D"/>
    <w:rsid w:val="009C1176"/>
    <w:rsid w:val="009C3233"/>
    <w:rsid w:val="009C5C00"/>
    <w:rsid w:val="009D1C53"/>
    <w:rsid w:val="009D3027"/>
    <w:rsid w:val="009D4690"/>
    <w:rsid w:val="009D6D7E"/>
    <w:rsid w:val="009E332F"/>
    <w:rsid w:val="009E452C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627C"/>
    <w:rsid w:val="00A0748B"/>
    <w:rsid w:val="00A1052A"/>
    <w:rsid w:val="00A1177C"/>
    <w:rsid w:val="00A2279F"/>
    <w:rsid w:val="00A24C31"/>
    <w:rsid w:val="00A25730"/>
    <w:rsid w:val="00A269E7"/>
    <w:rsid w:val="00A26A0E"/>
    <w:rsid w:val="00A26CDB"/>
    <w:rsid w:val="00A2759A"/>
    <w:rsid w:val="00A32733"/>
    <w:rsid w:val="00A32975"/>
    <w:rsid w:val="00A33543"/>
    <w:rsid w:val="00A33989"/>
    <w:rsid w:val="00A357C8"/>
    <w:rsid w:val="00A358DD"/>
    <w:rsid w:val="00A36E81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4868"/>
    <w:rsid w:val="00A5643B"/>
    <w:rsid w:val="00A617D1"/>
    <w:rsid w:val="00A61980"/>
    <w:rsid w:val="00A62823"/>
    <w:rsid w:val="00A651B5"/>
    <w:rsid w:val="00A70538"/>
    <w:rsid w:val="00A723CC"/>
    <w:rsid w:val="00A72EAA"/>
    <w:rsid w:val="00A7300A"/>
    <w:rsid w:val="00A75E61"/>
    <w:rsid w:val="00A7649E"/>
    <w:rsid w:val="00A800BA"/>
    <w:rsid w:val="00A82C1D"/>
    <w:rsid w:val="00A847A3"/>
    <w:rsid w:val="00A86B04"/>
    <w:rsid w:val="00A8706D"/>
    <w:rsid w:val="00A90E0D"/>
    <w:rsid w:val="00A920C4"/>
    <w:rsid w:val="00A93CE4"/>
    <w:rsid w:val="00A9527B"/>
    <w:rsid w:val="00A965B9"/>
    <w:rsid w:val="00A967A1"/>
    <w:rsid w:val="00A96971"/>
    <w:rsid w:val="00A96CCF"/>
    <w:rsid w:val="00AA0B80"/>
    <w:rsid w:val="00AA26AD"/>
    <w:rsid w:val="00AA5CAF"/>
    <w:rsid w:val="00AB64D1"/>
    <w:rsid w:val="00AB7D64"/>
    <w:rsid w:val="00AB7E9C"/>
    <w:rsid w:val="00AC0740"/>
    <w:rsid w:val="00AD2C63"/>
    <w:rsid w:val="00AD7948"/>
    <w:rsid w:val="00AE27FC"/>
    <w:rsid w:val="00AE323D"/>
    <w:rsid w:val="00AE3640"/>
    <w:rsid w:val="00AE4A09"/>
    <w:rsid w:val="00AF2450"/>
    <w:rsid w:val="00AF3A9F"/>
    <w:rsid w:val="00AF48AC"/>
    <w:rsid w:val="00AF564A"/>
    <w:rsid w:val="00AF6097"/>
    <w:rsid w:val="00B01AE4"/>
    <w:rsid w:val="00B0374C"/>
    <w:rsid w:val="00B05901"/>
    <w:rsid w:val="00B05EDF"/>
    <w:rsid w:val="00B11A55"/>
    <w:rsid w:val="00B12F05"/>
    <w:rsid w:val="00B1308E"/>
    <w:rsid w:val="00B1768C"/>
    <w:rsid w:val="00B179F0"/>
    <w:rsid w:val="00B23C84"/>
    <w:rsid w:val="00B23CA4"/>
    <w:rsid w:val="00B27E02"/>
    <w:rsid w:val="00B32526"/>
    <w:rsid w:val="00B346E0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40EE"/>
    <w:rsid w:val="00B44E9F"/>
    <w:rsid w:val="00B46583"/>
    <w:rsid w:val="00B47EDB"/>
    <w:rsid w:val="00B53038"/>
    <w:rsid w:val="00B678F2"/>
    <w:rsid w:val="00B709F9"/>
    <w:rsid w:val="00B72764"/>
    <w:rsid w:val="00B72E19"/>
    <w:rsid w:val="00B73564"/>
    <w:rsid w:val="00B82B0F"/>
    <w:rsid w:val="00B84E4A"/>
    <w:rsid w:val="00B91E5F"/>
    <w:rsid w:val="00B922B4"/>
    <w:rsid w:val="00B93D77"/>
    <w:rsid w:val="00B93E53"/>
    <w:rsid w:val="00B96D17"/>
    <w:rsid w:val="00BA31FC"/>
    <w:rsid w:val="00BA37D5"/>
    <w:rsid w:val="00BA465B"/>
    <w:rsid w:val="00BA5861"/>
    <w:rsid w:val="00BA5C76"/>
    <w:rsid w:val="00BA61FC"/>
    <w:rsid w:val="00BA634B"/>
    <w:rsid w:val="00BA6DA1"/>
    <w:rsid w:val="00BB3D68"/>
    <w:rsid w:val="00BB4F53"/>
    <w:rsid w:val="00BC2053"/>
    <w:rsid w:val="00BC2EAE"/>
    <w:rsid w:val="00BC3491"/>
    <w:rsid w:val="00BC4C15"/>
    <w:rsid w:val="00BC6232"/>
    <w:rsid w:val="00BC75FD"/>
    <w:rsid w:val="00BC765A"/>
    <w:rsid w:val="00BD367A"/>
    <w:rsid w:val="00BE0611"/>
    <w:rsid w:val="00BE5975"/>
    <w:rsid w:val="00BF1108"/>
    <w:rsid w:val="00BF2076"/>
    <w:rsid w:val="00BF218C"/>
    <w:rsid w:val="00BF4EB5"/>
    <w:rsid w:val="00BF5C8B"/>
    <w:rsid w:val="00C002D3"/>
    <w:rsid w:val="00C048FA"/>
    <w:rsid w:val="00C055F0"/>
    <w:rsid w:val="00C078F6"/>
    <w:rsid w:val="00C15B52"/>
    <w:rsid w:val="00C2221B"/>
    <w:rsid w:val="00C23409"/>
    <w:rsid w:val="00C257B2"/>
    <w:rsid w:val="00C27A2C"/>
    <w:rsid w:val="00C306DD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A120A"/>
    <w:rsid w:val="00CA233E"/>
    <w:rsid w:val="00CA5BF4"/>
    <w:rsid w:val="00CA61C6"/>
    <w:rsid w:val="00CB1D97"/>
    <w:rsid w:val="00CB3293"/>
    <w:rsid w:val="00CB565D"/>
    <w:rsid w:val="00CC0A66"/>
    <w:rsid w:val="00CD011E"/>
    <w:rsid w:val="00CD0489"/>
    <w:rsid w:val="00CD5869"/>
    <w:rsid w:val="00CD6538"/>
    <w:rsid w:val="00CD718F"/>
    <w:rsid w:val="00CD79BF"/>
    <w:rsid w:val="00CE33A5"/>
    <w:rsid w:val="00CE45D1"/>
    <w:rsid w:val="00CE5A4E"/>
    <w:rsid w:val="00CE6B95"/>
    <w:rsid w:val="00CE7B00"/>
    <w:rsid w:val="00CF170C"/>
    <w:rsid w:val="00CF190F"/>
    <w:rsid w:val="00CF2E1E"/>
    <w:rsid w:val="00CF303B"/>
    <w:rsid w:val="00CF3331"/>
    <w:rsid w:val="00CF4649"/>
    <w:rsid w:val="00CF73F7"/>
    <w:rsid w:val="00D010B7"/>
    <w:rsid w:val="00D01569"/>
    <w:rsid w:val="00D14C9F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2A61"/>
    <w:rsid w:val="00D641BA"/>
    <w:rsid w:val="00D73D98"/>
    <w:rsid w:val="00D74AA9"/>
    <w:rsid w:val="00D81A30"/>
    <w:rsid w:val="00D83DB1"/>
    <w:rsid w:val="00D843F6"/>
    <w:rsid w:val="00D844EF"/>
    <w:rsid w:val="00D872B7"/>
    <w:rsid w:val="00D87C86"/>
    <w:rsid w:val="00D93165"/>
    <w:rsid w:val="00D936AA"/>
    <w:rsid w:val="00D94E1F"/>
    <w:rsid w:val="00D95CAF"/>
    <w:rsid w:val="00D95FDC"/>
    <w:rsid w:val="00DA1116"/>
    <w:rsid w:val="00DA4127"/>
    <w:rsid w:val="00DA6CF6"/>
    <w:rsid w:val="00DA728F"/>
    <w:rsid w:val="00DB04C3"/>
    <w:rsid w:val="00DB3C5A"/>
    <w:rsid w:val="00DB5DF0"/>
    <w:rsid w:val="00DB6A4D"/>
    <w:rsid w:val="00DB7AE3"/>
    <w:rsid w:val="00DB7F26"/>
    <w:rsid w:val="00DC068D"/>
    <w:rsid w:val="00DC584A"/>
    <w:rsid w:val="00DD0D83"/>
    <w:rsid w:val="00DD37A8"/>
    <w:rsid w:val="00DD3E9F"/>
    <w:rsid w:val="00DE1C51"/>
    <w:rsid w:val="00DE358E"/>
    <w:rsid w:val="00DE67CD"/>
    <w:rsid w:val="00DE6BA2"/>
    <w:rsid w:val="00DF2343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2950"/>
    <w:rsid w:val="00E229DE"/>
    <w:rsid w:val="00E235F2"/>
    <w:rsid w:val="00E30741"/>
    <w:rsid w:val="00E33578"/>
    <w:rsid w:val="00E3376F"/>
    <w:rsid w:val="00E35F0F"/>
    <w:rsid w:val="00E43280"/>
    <w:rsid w:val="00E47F89"/>
    <w:rsid w:val="00E50634"/>
    <w:rsid w:val="00E54C98"/>
    <w:rsid w:val="00E54D4F"/>
    <w:rsid w:val="00E56617"/>
    <w:rsid w:val="00E568AD"/>
    <w:rsid w:val="00E6000F"/>
    <w:rsid w:val="00E60E91"/>
    <w:rsid w:val="00E65049"/>
    <w:rsid w:val="00E65437"/>
    <w:rsid w:val="00E67B94"/>
    <w:rsid w:val="00E720FC"/>
    <w:rsid w:val="00E73AC7"/>
    <w:rsid w:val="00E7730C"/>
    <w:rsid w:val="00E77F9B"/>
    <w:rsid w:val="00E8610F"/>
    <w:rsid w:val="00E90E65"/>
    <w:rsid w:val="00E932E1"/>
    <w:rsid w:val="00E96DBF"/>
    <w:rsid w:val="00EA1790"/>
    <w:rsid w:val="00EA1BA6"/>
    <w:rsid w:val="00EA1F2B"/>
    <w:rsid w:val="00EA217A"/>
    <w:rsid w:val="00EA2F13"/>
    <w:rsid w:val="00EA6276"/>
    <w:rsid w:val="00EA6BFD"/>
    <w:rsid w:val="00EA6F0B"/>
    <w:rsid w:val="00EB27D5"/>
    <w:rsid w:val="00EB5BA7"/>
    <w:rsid w:val="00EB7348"/>
    <w:rsid w:val="00EB7606"/>
    <w:rsid w:val="00EB7A25"/>
    <w:rsid w:val="00EB7ED8"/>
    <w:rsid w:val="00EC09C1"/>
    <w:rsid w:val="00EC0D20"/>
    <w:rsid w:val="00EC18F7"/>
    <w:rsid w:val="00EC28A5"/>
    <w:rsid w:val="00EC4EF2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EF3440"/>
    <w:rsid w:val="00EF394F"/>
    <w:rsid w:val="00F01C07"/>
    <w:rsid w:val="00F04F68"/>
    <w:rsid w:val="00F1000F"/>
    <w:rsid w:val="00F14463"/>
    <w:rsid w:val="00F15726"/>
    <w:rsid w:val="00F15FE0"/>
    <w:rsid w:val="00F17E06"/>
    <w:rsid w:val="00F20DDE"/>
    <w:rsid w:val="00F2453A"/>
    <w:rsid w:val="00F251CD"/>
    <w:rsid w:val="00F25976"/>
    <w:rsid w:val="00F300F4"/>
    <w:rsid w:val="00F3058F"/>
    <w:rsid w:val="00F30646"/>
    <w:rsid w:val="00F324C3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1B"/>
    <w:rsid w:val="00F50188"/>
    <w:rsid w:val="00F50D73"/>
    <w:rsid w:val="00F5259A"/>
    <w:rsid w:val="00F535D1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85DFB"/>
    <w:rsid w:val="00F91F23"/>
    <w:rsid w:val="00F93381"/>
    <w:rsid w:val="00F9355F"/>
    <w:rsid w:val="00F977FB"/>
    <w:rsid w:val="00FA144D"/>
    <w:rsid w:val="00FA1586"/>
    <w:rsid w:val="00FA27CB"/>
    <w:rsid w:val="00FA517C"/>
    <w:rsid w:val="00FA6FC4"/>
    <w:rsid w:val="00FB0A66"/>
    <w:rsid w:val="00FB4E14"/>
    <w:rsid w:val="00FB640F"/>
    <w:rsid w:val="00FC0161"/>
    <w:rsid w:val="00FC0C3D"/>
    <w:rsid w:val="00FC14C3"/>
    <w:rsid w:val="00FC3371"/>
    <w:rsid w:val="00FC7F38"/>
    <w:rsid w:val="00FD3C2D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80D"/>
    <w:rsid w:val="00FF19ED"/>
    <w:rsid w:val="00FF402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F4B23-7D09-423E-BC2B-F558043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5B9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CB1D97"/>
    <w:rPr>
      <w:rFonts w:cs="Cordia New"/>
      <w:sz w:val="28"/>
      <w:szCs w:val="28"/>
      <w:lang w:eastAsia="zh-CN"/>
    </w:rPr>
  </w:style>
  <w:style w:type="character" w:styleId="PageNumber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ownloads\template_02_&#225;&#193;&#232;&#225;&#186;&#186;&#203;&#185;&#209;&#167;&#202;&#215;&#205;&#192;&#210;&#194;&#227;&#185;_(&#161;&#195;&#208;&#180;&#210;&#201;&#186;&#209;&#185;&#183;&#214;&#161;&#162;&#233;&#205;&#164;&#199;&#210;&#193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template_02_áÁèáººË¹Ñ§Ê×ÍÀÒÂã¹_(¡ÃÐ´ÒÉºÑ¹·Ö¡¢éÍ¤ÇÒÁ).dot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แบบหนังสือภายใน</vt:lpstr>
      <vt:lpstr>แบบหนังสือภายใน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subject/>
  <dc:creator>user2</dc:creator>
  <cp:keywords/>
  <cp:lastModifiedBy>kwang-pc</cp:lastModifiedBy>
  <cp:revision>9</cp:revision>
  <cp:lastPrinted>2017-12-14T07:47:00Z</cp:lastPrinted>
  <dcterms:created xsi:type="dcterms:W3CDTF">2017-12-14T07:13:00Z</dcterms:created>
  <dcterms:modified xsi:type="dcterms:W3CDTF">2017-12-14T07:50:00Z</dcterms:modified>
</cp:coreProperties>
</file>